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9B" w:rsidRPr="004C7C9B" w:rsidRDefault="004C7C9B" w:rsidP="005E1B22">
      <w:pPr>
        <w:jc w:val="center"/>
        <w:rPr>
          <w:b/>
        </w:rPr>
      </w:pPr>
      <w:bookmarkStart w:id="0" w:name="_GoBack"/>
      <w:bookmarkEnd w:id="0"/>
      <w:r w:rsidRPr="004C7C9B">
        <w:rPr>
          <w:b/>
        </w:rPr>
        <w:t xml:space="preserve">Food Pantry Items </w:t>
      </w:r>
      <w:r w:rsidR="005E1B22">
        <w:rPr>
          <w:b/>
        </w:rPr>
        <w:t>for</w:t>
      </w:r>
      <w:r w:rsidRPr="004C7C9B">
        <w:rPr>
          <w:b/>
        </w:rPr>
        <w:t xml:space="preserve"> </w:t>
      </w:r>
      <w:r w:rsidR="005E1B22">
        <w:rPr>
          <w:b/>
        </w:rPr>
        <w:t>P</w:t>
      </w:r>
      <w:r w:rsidRPr="004C7C9B">
        <w:rPr>
          <w:b/>
        </w:rPr>
        <w:t xml:space="preserve">eople </w:t>
      </w:r>
      <w:r w:rsidR="005E1B22">
        <w:rPr>
          <w:b/>
        </w:rPr>
        <w:t>Who Are</w:t>
      </w:r>
      <w:r w:rsidRPr="004C7C9B">
        <w:rPr>
          <w:b/>
        </w:rPr>
        <w:t xml:space="preserve"> </w:t>
      </w:r>
      <w:r w:rsidR="005E1B22">
        <w:rPr>
          <w:b/>
        </w:rPr>
        <w:t>H</w:t>
      </w:r>
      <w:r w:rsidRPr="004C7C9B">
        <w:rPr>
          <w:b/>
        </w:rPr>
        <w:t>omelessness</w:t>
      </w:r>
    </w:p>
    <w:p w:rsidR="004C7C9B" w:rsidRPr="00F4542A" w:rsidRDefault="004C7C9B" w:rsidP="005E1B22">
      <w:pPr>
        <w:rPr>
          <w:sz w:val="20"/>
          <w:szCs w:val="20"/>
        </w:rPr>
      </w:pPr>
      <w:r w:rsidRPr="00F4542A">
        <w:rPr>
          <w:sz w:val="20"/>
          <w:szCs w:val="20"/>
        </w:rPr>
        <w:t>Please l</w:t>
      </w:r>
      <w:r w:rsidR="005E1B22" w:rsidRPr="00F4542A">
        <w:rPr>
          <w:sz w:val="20"/>
          <w:szCs w:val="20"/>
        </w:rPr>
        <w:t xml:space="preserve">ook for </w:t>
      </w:r>
      <w:r w:rsidR="005E1B22" w:rsidRPr="00F4542A">
        <w:rPr>
          <w:b/>
          <w:sz w:val="20"/>
          <w:szCs w:val="20"/>
        </w:rPr>
        <w:t>shelf stable</w:t>
      </w:r>
      <w:r w:rsidR="005E1B22" w:rsidRPr="00F4542A">
        <w:rPr>
          <w:sz w:val="20"/>
          <w:szCs w:val="20"/>
        </w:rPr>
        <w:t xml:space="preserve"> f</w:t>
      </w:r>
      <w:r w:rsidRPr="00F4542A">
        <w:rPr>
          <w:sz w:val="20"/>
          <w:szCs w:val="20"/>
        </w:rPr>
        <w:t xml:space="preserve">ood items that come with </w:t>
      </w:r>
      <w:r w:rsidRPr="00F4542A">
        <w:rPr>
          <w:b/>
          <w:sz w:val="20"/>
          <w:szCs w:val="20"/>
        </w:rPr>
        <w:t>pop top lids</w:t>
      </w:r>
      <w:r w:rsidRPr="00F4542A">
        <w:rPr>
          <w:sz w:val="20"/>
          <w:szCs w:val="20"/>
        </w:rPr>
        <w:t xml:space="preserve">, </w:t>
      </w:r>
      <w:r w:rsidRPr="00F4542A">
        <w:rPr>
          <w:b/>
          <w:sz w:val="20"/>
          <w:szCs w:val="20"/>
        </w:rPr>
        <w:t>peel back foil or plastic covers</w:t>
      </w:r>
      <w:r w:rsidRPr="00F4542A">
        <w:rPr>
          <w:sz w:val="20"/>
          <w:szCs w:val="20"/>
        </w:rPr>
        <w:t xml:space="preserve">, in </w:t>
      </w:r>
      <w:r w:rsidRPr="00F4542A">
        <w:rPr>
          <w:b/>
          <w:sz w:val="20"/>
          <w:szCs w:val="20"/>
        </w:rPr>
        <w:t>servings for 1 or 2</w:t>
      </w:r>
      <w:r w:rsidRPr="00F4542A">
        <w:rPr>
          <w:sz w:val="20"/>
          <w:szCs w:val="20"/>
        </w:rPr>
        <w:t xml:space="preserve"> people.  Personal care items are also appreciated.</w:t>
      </w:r>
      <w:r w:rsidR="005E1B22" w:rsidRPr="00F4542A">
        <w:rPr>
          <w:sz w:val="20"/>
          <w:szCs w:val="20"/>
        </w:rPr>
        <w:t xml:space="preserve">  </w:t>
      </w:r>
    </w:p>
    <w:p w:rsidR="00F4542A" w:rsidRPr="00F4542A" w:rsidRDefault="00F4542A" w:rsidP="005E1B22">
      <w:pPr>
        <w:rPr>
          <w:sz w:val="20"/>
          <w:szCs w:val="20"/>
        </w:rPr>
      </w:pPr>
    </w:p>
    <w:p w:rsidR="00F4542A" w:rsidRPr="00F4542A" w:rsidRDefault="00F4542A" w:rsidP="005E1B22">
      <w:pPr>
        <w:rPr>
          <w:b/>
          <w:sz w:val="20"/>
          <w:szCs w:val="20"/>
        </w:rPr>
      </w:pPr>
      <w:r w:rsidRPr="00F4542A">
        <w:rPr>
          <w:b/>
          <w:sz w:val="20"/>
          <w:szCs w:val="20"/>
        </w:rPr>
        <w:t>Food Items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Applesauce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Beef Jerky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Canned – tuna, chicken, ham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Canned soups –ready to serve – no water needed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Canned spaghetti &amp; ravioli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Crackers – smaller boxes or individual size bags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Dehydrated soups in individual serving bowls – like noodle soups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Fruit- canned or sturdy fresh fruit such as apples or oranges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Individual bowls of dry cereal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 xml:space="preserve">Instant oatmeal in individual serving bowls 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Juice – juice boxes, plastic bottles (12-24 ounce)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Mac &amp; Cheese in individual serving bowls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Plastic bottles of Iced Tea - 12-24 ounce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Plastic bottles of water – 12-24 ounce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Shelf Stable Milk (</w:t>
      </w:r>
      <w:proofErr w:type="spellStart"/>
      <w:r w:rsidRPr="00F4542A">
        <w:rPr>
          <w:sz w:val="20"/>
          <w:szCs w:val="20"/>
        </w:rPr>
        <w:t>Natrel</w:t>
      </w:r>
      <w:proofErr w:type="spellEnd"/>
      <w:r w:rsidRPr="00F4542A">
        <w:rPr>
          <w:sz w:val="20"/>
          <w:szCs w:val="20"/>
        </w:rPr>
        <w:t xml:space="preserve">, Parmalat, </w:t>
      </w:r>
      <w:proofErr w:type="spellStart"/>
      <w:r w:rsidRPr="00F4542A">
        <w:rPr>
          <w:sz w:val="20"/>
          <w:szCs w:val="20"/>
        </w:rPr>
        <w:t>LaLa</w:t>
      </w:r>
      <w:proofErr w:type="spellEnd"/>
      <w:r w:rsidRPr="00F4542A">
        <w:rPr>
          <w:sz w:val="20"/>
          <w:szCs w:val="20"/>
        </w:rPr>
        <w:t>) in 6 packs (Plain or Chocolate)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Soups and stews in individual serving bowls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Vegetables</w:t>
      </w:r>
    </w:p>
    <w:p w:rsidR="00F4542A" w:rsidRPr="00F4542A" w:rsidRDefault="00F4542A" w:rsidP="00F4542A">
      <w:pPr>
        <w:rPr>
          <w:b/>
          <w:sz w:val="20"/>
          <w:szCs w:val="20"/>
        </w:rPr>
      </w:pPr>
      <w:r w:rsidRPr="00F4542A">
        <w:rPr>
          <w:b/>
          <w:sz w:val="20"/>
          <w:szCs w:val="20"/>
        </w:rPr>
        <w:t>Personal Care Items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Cleansing wipes – individual or small packages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Combination Shampoo/Body Wash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 xml:space="preserve">Deodorant 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Feminine Hygiene Products – small packages</w:t>
      </w:r>
    </w:p>
    <w:p w:rsidR="00847063" w:rsidRPr="00F4542A" w:rsidRDefault="00847063" w:rsidP="000D44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 xml:space="preserve">Plastic Silverware </w:t>
      </w:r>
    </w:p>
    <w:p w:rsidR="00847063" w:rsidRPr="00F4542A" w:rsidRDefault="00847063" w:rsidP="00A421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Razors &amp; Shaving Cream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Shampoo – smaller bottles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Soap or Body wash – smaller bottles</w:t>
      </w:r>
    </w:p>
    <w:p w:rsidR="00847063" w:rsidRPr="00F4542A" w:rsidRDefault="00847063" w:rsidP="000D44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>Socks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542A">
        <w:rPr>
          <w:sz w:val="20"/>
          <w:szCs w:val="20"/>
        </w:rPr>
        <w:t xml:space="preserve">Toothbrushes &amp; Toothpaste </w:t>
      </w:r>
    </w:p>
    <w:p w:rsidR="00847063" w:rsidRPr="00F4542A" w:rsidRDefault="00847063" w:rsidP="004C7C9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Wash cloth</w:t>
      </w:r>
      <w:r w:rsidRPr="00F4542A">
        <w:rPr>
          <w:sz w:val="20"/>
          <w:szCs w:val="20"/>
        </w:rPr>
        <w:t>s</w:t>
      </w:r>
    </w:p>
    <w:sectPr w:rsidR="00847063" w:rsidRPr="00F4542A" w:rsidSect="00631D5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71" w:rsidRDefault="00045C71" w:rsidP="004D1555">
      <w:r>
        <w:separator/>
      </w:r>
    </w:p>
  </w:endnote>
  <w:endnote w:type="continuationSeparator" w:id="0">
    <w:p w:rsidR="00045C71" w:rsidRDefault="00045C71" w:rsidP="004D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okChampa">
    <w:altName w:val="Times New Roman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55" w:rsidRPr="00AF3A02" w:rsidRDefault="002A5DDB" w:rsidP="00AF3A02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0E327F8B" wp14:editId="766B5546">
          <wp:simplePos x="0" y="0"/>
          <wp:positionH relativeFrom="column">
            <wp:posOffset>-161925</wp:posOffset>
          </wp:positionH>
          <wp:positionV relativeFrom="paragraph">
            <wp:posOffset>-795020</wp:posOffset>
          </wp:positionV>
          <wp:extent cx="6861810" cy="1159510"/>
          <wp:effectExtent l="0" t="0" r="0" b="2540"/>
          <wp:wrapThrough wrapText="bothSides">
            <wp:wrapPolygon edited="0">
              <wp:start x="0" y="0"/>
              <wp:lineTo x="0" y="21292"/>
              <wp:lineTo x="21528" y="21292"/>
              <wp:lineTo x="2152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lumbia Opportunities Letterhead b &amp; w footer 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810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71" w:rsidRDefault="00045C71" w:rsidP="004D1555">
      <w:r>
        <w:separator/>
      </w:r>
    </w:p>
  </w:footnote>
  <w:footnote w:type="continuationSeparator" w:id="0">
    <w:p w:rsidR="00045C71" w:rsidRDefault="00045C71" w:rsidP="004D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B22" w:rsidRDefault="005E1B22">
    <w:pPr>
      <w:pStyle w:val="Header"/>
    </w:pPr>
  </w:p>
  <w:p w:rsidR="004D1555" w:rsidRDefault="004959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98FB026" wp14:editId="6D6E98E5">
          <wp:simplePos x="0" y="0"/>
          <wp:positionH relativeFrom="column">
            <wp:posOffset>-71120</wp:posOffset>
          </wp:positionH>
          <wp:positionV relativeFrom="paragraph">
            <wp:posOffset>-274320</wp:posOffset>
          </wp:positionV>
          <wp:extent cx="6620510" cy="1167765"/>
          <wp:effectExtent l="0" t="0" r="0" b="635"/>
          <wp:wrapTight wrapText="bothSides">
            <wp:wrapPolygon edited="0">
              <wp:start x="0" y="0"/>
              <wp:lineTo x="0" y="21377"/>
              <wp:lineTo x="21546" y="21377"/>
              <wp:lineTo x="215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 of Columbia Opportunities Letterhead b &amp; w top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510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4697"/>
    <w:multiLevelType w:val="hybridMultilevel"/>
    <w:tmpl w:val="81C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E77C7"/>
    <w:multiLevelType w:val="hybridMultilevel"/>
    <w:tmpl w:val="E3E216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260200A"/>
    <w:multiLevelType w:val="hybridMultilevel"/>
    <w:tmpl w:val="9418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B8"/>
    <w:rsid w:val="00045C71"/>
    <w:rsid w:val="00081DBD"/>
    <w:rsid w:val="001028B8"/>
    <w:rsid w:val="001F6829"/>
    <w:rsid w:val="00286EC6"/>
    <w:rsid w:val="002A5DDB"/>
    <w:rsid w:val="00495971"/>
    <w:rsid w:val="004B3F83"/>
    <w:rsid w:val="004B4F98"/>
    <w:rsid w:val="004C7C9B"/>
    <w:rsid w:val="004D1555"/>
    <w:rsid w:val="0056394B"/>
    <w:rsid w:val="005E1B22"/>
    <w:rsid w:val="00631D5B"/>
    <w:rsid w:val="008147BA"/>
    <w:rsid w:val="0083152E"/>
    <w:rsid w:val="00834706"/>
    <w:rsid w:val="00847063"/>
    <w:rsid w:val="009978BB"/>
    <w:rsid w:val="00A53339"/>
    <w:rsid w:val="00A57B52"/>
    <w:rsid w:val="00A62336"/>
    <w:rsid w:val="00A64D9A"/>
    <w:rsid w:val="00A80D4D"/>
    <w:rsid w:val="00AB70AE"/>
    <w:rsid w:val="00AF3A02"/>
    <w:rsid w:val="00B1239E"/>
    <w:rsid w:val="00CA565A"/>
    <w:rsid w:val="00D1258C"/>
    <w:rsid w:val="00D318E3"/>
    <w:rsid w:val="00D51F6D"/>
    <w:rsid w:val="00E7300C"/>
    <w:rsid w:val="00F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CB81F7-2171-44E5-9563-6D8092A1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55"/>
  </w:style>
  <w:style w:type="paragraph" w:styleId="Footer">
    <w:name w:val="footer"/>
    <w:basedOn w:val="Normal"/>
    <w:link w:val="FooterChar"/>
    <w:uiPriority w:val="99"/>
    <w:unhideWhenUsed/>
    <w:rsid w:val="004D1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55"/>
  </w:style>
  <w:style w:type="paragraph" w:styleId="BalloonText">
    <w:name w:val="Balloon Text"/>
    <w:basedOn w:val="Normal"/>
    <w:link w:val="BalloonTextChar"/>
    <w:uiPriority w:val="99"/>
    <w:semiHidden/>
    <w:unhideWhenUsed/>
    <w:rsid w:val="00081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D5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Sharpe\AppData\Local\Microsoft\Windows\INetCache\Content.Outlook\688PS236\COI%20Letterhead%20B%20%20W%20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C:\Users\TSharpe\AppData\Local\Microsoft\Windows\INetCache\Content.Outlook\688PS236\COI Letterhead B  W Template 2019.dotx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Professionality Consulting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Sharpe</dc:creator>
  <cp:keywords/>
  <dc:description/>
  <cp:lastModifiedBy>Dawn Stanyon</cp:lastModifiedBy>
  <cp:revision>2</cp:revision>
  <cp:lastPrinted>2019-09-05T14:43:00Z</cp:lastPrinted>
  <dcterms:created xsi:type="dcterms:W3CDTF">2021-12-10T18:51:00Z</dcterms:created>
  <dcterms:modified xsi:type="dcterms:W3CDTF">2021-12-10T18:51:00Z</dcterms:modified>
</cp:coreProperties>
</file>